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3D" w:rsidRPr="00CB64D4" w:rsidRDefault="00443A3D" w:rsidP="00CB64D4">
      <w:pPr>
        <w:ind w:left="540" w:right="538"/>
        <w:jc w:val="center"/>
        <w:rPr>
          <w:rFonts w:ascii="Comic Sans MS" w:hAnsi="Comic Sans MS"/>
          <w:b/>
          <w:sz w:val="48"/>
          <w:szCs w:val="48"/>
        </w:rPr>
      </w:pPr>
      <w:r w:rsidRPr="00CB64D4">
        <w:rPr>
          <w:rFonts w:ascii="Comic Sans MS" w:hAnsi="Comic Sans MS"/>
          <w:b/>
          <w:sz w:val="48"/>
          <w:szCs w:val="48"/>
        </w:rPr>
        <w:t>Annonce</w:t>
      </w:r>
    </w:p>
    <w:p w:rsidR="00443A3D" w:rsidRDefault="00443A3D" w:rsidP="00CB64D4">
      <w:pPr>
        <w:ind w:left="540" w:right="538"/>
        <w:jc w:val="both"/>
        <w:rPr>
          <w:rFonts w:ascii="Comic Sans MS" w:hAnsi="Comic Sans MS"/>
          <w:b/>
          <w:sz w:val="20"/>
          <w:szCs w:val="20"/>
        </w:rPr>
      </w:pPr>
    </w:p>
    <w:p w:rsidR="00443A3D" w:rsidRDefault="00443A3D" w:rsidP="00CB64D4">
      <w:pPr>
        <w:ind w:left="540" w:right="538"/>
        <w:jc w:val="both"/>
        <w:rPr>
          <w:rFonts w:ascii="Comic Sans MS" w:hAnsi="Comic Sans MS"/>
          <w:b/>
          <w:sz w:val="20"/>
          <w:szCs w:val="20"/>
        </w:rPr>
      </w:pPr>
    </w:p>
    <w:p w:rsidR="00443A3D" w:rsidRDefault="00443A3D" w:rsidP="00CB64D4">
      <w:pPr>
        <w:ind w:left="540" w:right="538"/>
        <w:jc w:val="both"/>
        <w:rPr>
          <w:rFonts w:ascii="Comic Sans MS" w:hAnsi="Comic Sans MS"/>
          <w:b/>
          <w:sz w:val="20"/>
          <w:szCs w:val="20"/>
        </w:rPr>
      </w:pPr>
    </w:p>
    <w:p w:rsidR="00443A3D" w:rsidRDefault="00443A3D" w:rsidP="00CB64D4">
      <w:pPr>
        <w:ind w:left="540" w:right="538"/>
        <w:jc w:val="both"/>
        <w:rPr>
          <w:rFonts w:ascii="Comic Sans MS" w:hAnsi="Comic Sans MS"/>
          <w:b/>
          <w:sz w:val="20"/>
          <w:szCs w:val="20"/>
        </w:rPr>
      </w:pPr>
    </w:p>
    <w:p w:rsidR="00443A3D" w:rsidRPr="00CB64D4" w:rsidRDefault="00443A3D" w:rsidP="00CB64D4">
      <w:pPr>
        <w:ind w:left="540" w:right="538"/>
        <w:jc w:val="both"/>
        <w:rPr>
          <w:rFonts w:ascii="Comic Sans MS" w:hAnsi="Comic Sans MS"/>
          <w:b/>
        </w:rPr>
      </w:pPr>
      <w:r w:rsidRPr="00CB64D4">
        <w:rPr>
          <w:rFonts w:ascii="Comic Sans MS" w:hAnsi="Comic Sans MS"/>
          <w:b/>
        </w:rPr>
        <w:t xml:space="preserve">Loue à titre gratuit pour vacances toute l'année, maison dans joli village de Meuse. Capacité d'accueil 6 personnes : rez-de-chaussée aménagé pour personne à mobilité réduite </w:t>
      </w:r>
    </w:p>
    <w:p w:rsidR="00443A3D" w:rsidRPr="00CB64D4" w:rsidRDefault="00443A3D" w:rsidP="00CB64D4">
      <w:pPr>
        <w:ind w:left="540" w:right="538"/>
        <w:jc w:val="both"/>
        <w:rPr>
          <w:rFonts w:ascii="Comic Sans MS" w:hAnsi="Comic Sans MS"/>
          <w:b/>
        </w:rPr>
      </w:pPr>
      <w:r w:rsidRPr="00CB64D4">
        <w:rPr>
          <w:rFonts w:ascii="Comic Sans MS" w:hAnsi="Comic Sans MS"/>
          <w:b/>
        </w:rPr>
        <w:t>(10 € + charges à prévoir + adhésion APF + attestation assurance responsabilité civile).</w:t>
      </w:r>
    </w:p>
    <w:p w:rsidR="00443A3D" w:rsidRPr="00CB64D4" w:rsidRDefault="00443A3D" w:rsidP="00CB64D4">
      <w:pPr>
        <w:widowControl w:val="0"/>
        <w:numPr>
          <w:ilvl w:val="0"/>
          <w:numId w:val="1"/>
        </w:numPr>
        <w:suppressAutoHyphens/>
        <w:ind w:left="540" w:right="538" w:firstLine="0"/>
        <w:jc w:val="both"/>
        <w:rPr>
          <w:rFonts w:ascii="Comic Sans MS" w:hAnsi="Comic Sans MS"/>
          <w:b/>
        </w:rPr>
      </w:pPr>
      <w:r w:rsidRPr="00CB64D4">
        <w:rPr>
          <w:rFonts w:ascii="Comic Sans MS" w:hAnsi="Comic Sans MS"/>
          <w:b/>
        </w:rPr>
        <w:t xml:space="preserve"> minutes de Bar le Duc, 25 minutes de Saint-Dizier).</w:t>
      </w:r>
    </w:p>
    <w:p w:rsidR="00443A3D" w:rsidRPr="00CB64D4" w:rsidRDefault="00443A3D" w:rsidP="00CB64D4">
      <w:pPr>
        <w:ind w:left="540" w:right="538"/>
        <w:jc w:val="center"/>
        <w:rPr>
          <w:rFonts w:ascii="Comic Sans MS" w:hAnsi="Comic Sans MS"/>
          <w:b/>
        </w:rPr>
      </w:pPr>
      <w:r w:rsidRPr="00CB64D4">
        <w:rPr>
          <w:rFonts w:ascii="Comic Sans MS" w:hAnsi="Comic Sans MS"/>
          <w:b/>
          <w:u w:val="single"/>
        </w:rPr>
        <w:t>Contact</w:t>
      </w:r>
      <w:r w:rsidRPr="00CB64D4">
        <w:rPr>
          <w:rFonts w:ascii="Comic Sans MS" w:hAnsi="Comic Sans MS"/>
          <w:b/>
        </w:rPr>
        <w:t xml:space="preserve"> :</w:t>
      </w:r>
    </w:p>
    <w:p w:rsidR="00443A3D" w:rsidRPr="00CB64D4" w:rsidRDefault="00443A3D" w:rsidP="00CB64D4">
      <w:pPr>
        <w:ind w:left="540" w:right="538"/>
        <w:jc w:val="both"/>
        <w:rPr>
          <w:rFonts w:ascii="Comic Sans MS" w:hAnsi="Comic Sans MS"/>
          <w:b/>
        </w:rPr>
      </w:pPr>
      <w:r w:rsidRPr="00CB64D4">
        <w:rPr>
          <w:rFonts w:ascii="Comic Sans MS" w:hAnsi="Comic Sans MS"/>
          <w:b/>
        </w:rPr>
        <w:t xml:space="preserve">Emmanuel HOCHSTRASSER Directeur Délégation Meuse APF </w:t>
      </w:r>
    </w:p>
    <w:p w:rsidR="00443A3D" w:rsidRPr="00CB64D4" w:rsidRDefault="00443A3D" w:rsidP="00CB64D4">
      <w:pPr>
        <w:ind w:left="540" w:right="538"/>
        <w:jc w:val="both"/>
        <w:rPr>
          <w:rFonts w:ascii="Comic Sans MS" w:hAnsi="Comic Sans MS"/>
          <w:b/>
        </w:rPr>
      </w:pPr>
      <w:r w:rsidRPr="00CB64D4">
        <w:rPr>
          <w:rFonts w:ascii="Comic Sans MS" w:hAnsi="Comic Sans MS"/>
          <w:b/>
        </w:rPr>
        <w:t>tél. : 03 29 86 70 51</w:t>
      </w:r>
    </w:p>
    <w:p w:rsidR="00443A3D" w:rsidRDefault="00443A3D" w:rsidP="00CB64D4">
      <w:pPr>
        <w:jc w:val="center"/>
      </w:pPr>
      <w:r w:rsidRPr="00232B88">
        <w:rPr>
          <w:rFonts w:ascii="Rockwell Extra Bold" w:hAnsi="Rockwell Extra Bold"/>
          <w:b/>
          <w:noProof/>
          <w:sz w:val="20"/>
          <w:szCs w:val="20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alt="P3230015" style="width:213.75pt;height:159.75pt;visibility:visible">
            <v:imagedata r:id="rId5" o:title=""/>
          </v:shape>
        </w:pict>
      </w:r>
      <w:r w:rsidRPr="00232B88">
        <w:rPr>
          <w:rFonts w:ascii="Rockwell Extra Bold" w:hAnsi="Rockwell Extra Bold"/>
          <w:b/>
          <w:noProof/>
          <w:sz w:val="20"/>
          <w:szCs w:val="20"/>
          <w:u w:val="single"/>
        </w:rPr>
        <w:pict>
          <v:shape id="Image 2" o:spid="_x0000_i1026" type="#_x0000_t75" alt="P3230011" style="width:206.25pt;height:154.5pt;visibility:visible">
            <v:imagedata r:id="rId6" o:title=""/>
          </v:shape>
        </w:pict>
      </w:r>
      <w:r w:rsidRPr="00232B88">
        <w:rPr>
          <w:rFonts w:ascii="Rockwell Extra Bold" w:hAnsi="Rockwell Extra Bold"/>
          <w:b/>
          <w:noProof/>
          <w:sz w:val="20"/>
          <w:szCs w:val="20"/>
          <w:u w:val="single"/>
        </w:rPr>
        <w:pict>
          <v:shape id="Image 3" o:spid="_x0000_i1027" type="#_x0000_t75" alt="P3230013" style="width:273pt;height:204.75pt;visibility:visible">
            <v:imagedata r:id="rId7" o:title=""/>
          </v:shape>
        </w:pict>
      </w:r>
    </w:p>
    <w:sectPr w:rsidR="00443A3D" w:rsidSect="00624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¡Ps2OcuAe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ockwell Extra Bold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5"/>
      <w:numFmt w:val="decimal"/>
      <w:suff w:val="nothing"/>
      <w:lvlText w:val="(%1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4D4"/>
    <w:rsid w:val="00006E47"/>
    <w:rsid w:val="000971CA"/>
    <w:rsid w:val="000F7553"/>
    <w:rsid w:val="001347A2"/>
    <w:rsid w:val="00137435"/>
    <w:rsid w:val="00232B88"/>
    <w:rsid w:val="002336FB"/>
    <w:rsid w:val="002F3859"/>
    <w:rsid w:val="003C51D3"/>
    <w:rsid w:val="003F26A7"/>
    <w:rsid w:val="004154E6"/>
    <w:rsid w:val="00435110"/>
    <w:rsid w:val="00443A3D"/>
    <w:rsid w:val="004F74E3"/>
    <w:rsid w:val="00560943"/>
    <w:rsid w:val="00570C9A"/>
    <w:rsid w:val="005E076A"/>
    <w:rsid w:val="00624CA8"/>
    <w:rsid w:val="00682448"/>
    <w:rsid w:val="006856CE"/>
    <w:rsid w:val="00685F3B"/>
    <w:rsid w:val="006C46D7"/>
    <w:rsid w:val="006C5F86"/>
    <w:rsid w:val="00704E55"/>
    <w:rsid w:val="00791F3B"/>
    <w:rsid w:val="0087445A"/>
    <w:rsid w:val="00890A03"/>
    <w:rsid w:val="008935D2"/>
    <w:rsid w:val="00985B97"/>
    <w:rsid w:val="009D55F8"/>
    <w:rsid w:val="00A00714"/>
    <w:rsid w:val="00A66CF0"/>
    <w:rsid w:val="00A93450"/>
    <w:rsid w:val="00A96FA7"/>
    <w:rsid w:val="00B115B7"/>
    <w:rsid w:val="00BB52FB"/>
    <w:rsid w:val="00C04946"/>
    <w:rsid w:val="00C2609D"/>
    <w:rsid w:val="00C772DC"/>
    <w:rsid w:val="00CB64D4"/>
    <w:rsid w:val="00CC7E7D"/>
    <w:rsid w:val="00CD3CE7"/>
    <w:rsid w:val="00D12A20"/>
    <w:rsid w:val="00D42E8D"/>
    <w:rsid w:val="00D846FC"/>
    <w:rsid w:val="00DA6981"/>
    <w:rsid w:val="00DF045F"/>
    <w:rsid w:val="00E40DF3"/>
    <w:rsid w:val="00E940D8"/>
    <w:rsid w:val="00EE3574"/>
    <w:rsid w:val="00F77C1B"/>
    <w:rsid w:val="00FB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4D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B64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64D4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64</Words>
  <Characters>356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Annonce</dc:title>
  <dc:subject/>
  <dc:creator>Seven</dc:creator>
  <cp:keywords/>
  <dc:description/>
  <cp:lastModifiedBy>direction</cp:lastModifiedBy>
  <cp:revision>2</cp:revision>
  <dcterms:created xsi:type="dcterms:W3CDTF">2011-03-28T19:36:00Z</dcterms:created>
  <dcterms:modified xsi:type="dcterms:W3CDTF">2011-03-28T19:36:00Z</dcterms:modified>
</cp:coreProperties>
</file>