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1E" w:rsidRPr="003F156D" w:rsidRDefault="00CD081E" w:rsidP="002A50C1">
      <w:pPr>
        <w:pStyle w:val="Standard"/>
        <w:jc w:val="center"/>
        <w:rPr>
          <w:rFonts w:ascii="Arial" w:hAnsi="Arial" w:cs="Arial"/>
          <w:b/>
          <w:bCs/>
        </w:rPr>
      </w:pPr>
      <w:r w:rsidRPr="003F156D">
        <w:rPr>
          <w:rFonts w:ascii="Arial" w:hAnsi="Arial" w:cs="Arial"/>
          <w:b/>
          <w:bCs/>
        </w:rPr>
        <w:t>Ma chère MDPH</w:t>
      </w:r>
    </w:p>
    <w:p w:rsidR="00CD081E" w:rsidRPr="003F156D" w:rsidRDefault="00CD081E" w:rsidP="002A50C1">
      <w:pPr>
        <w:pStyle w:val="Standard"/>
        <w:jc w:val="center"/>
        <w:rPr>
          <w:rFonts w:ascii="Arial" w:hAnsi="Arial" w:cs="Arial"/>
          <w:b/>
          <w:bCs/>
        </w:rPr>
      </w:pP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Un jour quelqu'un m'a parlé de toi :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« Elle te tendra la main, il ne faut pas paniquer,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 xml:space="preserve"> il faut lui parler, le contraire pourrait la vexer ! »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Je ne t'ai pas encore rencontrée mais une chose nous lie,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une chose qui me défi</w:t>
      </w:r>
      <w:r>
        <w:rPr>
          <w:rFonts w:ascii="Arial" w:hAnsi="Arial" w:cs="Arial"/>
        </w:rPr>
        <w:t>nie et que je dévoile par écrit :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le projet de ma vie...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Des mots simplement posés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qui rassemblent mes idées, mes pensées,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mes besoins, mes envies...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Pas si simple de les retranscrire !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Je t'ai un jour demandé de m'aider,</w:t>
      </w:r>
    </w:p>
    <w:p w:rsidR="00CD081E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de me diriger, de m'expliquer</w:t>
      </w:r>
      <w:r>
        <w:rPr>
          <w:rFonts w:ascii="Arial" w:hAnsi="Arial" w:cs="Arial"/>
        </w:rPr>
        <w:t xml:space="preserve"> : </w:t>
      </w:r>
      <w:r w:rsidRPr="003F156D">
        <w:rPr>
          <w:rFonts w:ascii="Arial" w:hAnsi="Arial" w:cs="Arial"/>
        </w:rPr>
        <w:t xml:space="preserve">AAH, ACTP, RQTH, PCH, APA,... ??, </w:t>
      </w:r>
    </w:p>
    <w:p w:rsidR="00CD081E" w:rsidRDefault="00CD081E" w:rsidP="002A50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de m'écouter</w:t>
      </w:r>
      <w:r w:rsidRPr="003F156D">
        <w:rPr>
          <w:rFonts w:ascii="Arial" w:hAnsi="Arial" w:cs="Arial"/>
        </w:rPr>
        <w:t xml:space="preserve">...  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Tu m'as jugée</w:t>
      </w:r>
      <w:r>
        <w:rPr>
          <w:rFonts w:ascii="Arial" w:hAnsi="Arial" w:cs="Arial"/>
        </w:rPr>
        <w:t> ! 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Sans poser de questions, tu m'as dis ce que je valais,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à en perdre de vue, des conseils tu m'as donnés,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maintenant il ne me reste plus qu'à me débrouiller !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On m'a dit que tu allais m'aider,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tu aurais pu t'engager pour me renseigner, cela n'aurait rien coûté,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une aide vraiment précieuse pour un besoin !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Quelle facilité !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Je sais, l'attente est longue mais rassure toi, je ne vais pas te bousculer !</w:t>
      </w: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</w:p>
    <w:p w:rsidR="00CD081E" w:rsidRPr="003F156D" w:rsidRDefault="00CD081E" w:rsidP="002A50C1">
      <w:pPr>
        <w:pStyle w:val="Standard"/>
        <w:jc w:val="both"/>
        <w:rPr>
          <w:rFonts w:ascii="Arial" w:hAnsi="Arial" w:cs="Arial"/>
        </w:rPr>
      </w:pPr>
      <w:r w:rsidRPr="003F156D">
        <w:rPr>
          <w:rFonts w:ascii="Arial" w:hAnsi="Arial" w:cs="Arial"/>
        </w:rPr>
        <w:t>Tu as été là pour moi, ne t'inquiète pas je serais là pour toi, pour juger chacune de tes lois !</w:t>
      </w:r>
    </w:p>
    <w:p w:rsidR="00CD081E" w:rsidRDefault="00CD081E">
      <w:bookmarkStart w:id="0" w:name="_GoBack"/>
      <w:bookmarkEnd w:id="0"/>
    </w:p>
    <w:p w:rsidR="00CD081E" w:rsidRDefault="00CD081E"/>
    <w:p w:rsidR="00CD081E" w:rsidRPr="003F156D" w:rsidRDefault="00CD081E">
      <w:pPr>
        <w:rPr>
          <w:rFonts w:ascii="Arial" w:hAnsi="Arial" w:cs="Arial"/>
          <w:sz w:val="24"/>
          <w:szCs w:val="24"/>
        </w:rPr>
      </w:pPr>
      <w:r w:rsidRPr="003F156D">
        <w:rPr>
          <w:rFonts w:ascii="Arial" w:hAnsi="Arial" w:cs="Arial"/>
          <w:sz w:val="24"/>
          <w:szCs w:val="24"/>
        </w:rPr>
        <w:t>Claire.</w:t>
      </w:r>
    </w:p>
    <w:sectPr w:rsidR="00CD081E" w:rsidRPr="003F156D" w:rsidSect="004E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0C1"/>
    <w:rsid w:val="00071834"/>
    <w:rsid w:val="002A50C1"/>
    <w:rsid w:val="003F156D"/>
    <w:rsid w:val="004B60E7"/>
    <w:rsid w:val="004E0FDA"/>
    <w:rsid w:val="004E4529"/>
    <w:rsid w:val="00933109"/>
    <w:rsid w:val="00CD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A50C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165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chère MDPH</dc:title>
  <dc:subject/>
  <dc:creator>MEPHISTO</dc:creator>
  <cp:keywords/>
  <dc:description/>
  <cp:lastModifiedBy>direction</cp:lastModifiedBy>
  <cp:revision>3</cp:revision>
  <dcterms:created xsi:type="dcterms:W3CDTF">2011-11-21T20:23:00Z</dcterms:created>
  <dcterms:modified xsi:type="dcterms:W3CDTF">2011-11-21T20:32:00Z</dcterms:modified>
</cp:coreProperties>
</file>